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77777777"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B2274E">
        <w:rPr>
          <w:rFonts w:asciiTheme="minorHAnsi" w:hAnsiTheme="minorHAnsi"/>
          <w:sz w:val="20"/>
          <w:szCs w:val="20"/>
          <w:lang w:val="en-GB"/>
        </w:rPr>
        <w:t>Iktatószám</w:t>
      </w:r>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r w:rsidR="00717E1E" w:rsidRPr="00B2274E">
        <w:rPr>
          <w:rFonts w:asciiTheme="minorHAnsi" w:hAnsiTheme="minorHAnsi"/>
          <w:sz w:val="20"/>
          <w:szCs w:val="20"/>
          <w:lang w:val="en-GB"/>
        </w:rPr>
        <w:t xml:space="preserve"> </w:t>
      </w:r>
      <w:permStart w:id="2112637169" w:edGrp="everyone"/>
      <w:r w:rsidR="0010575C" w:rsidRPr="00B2274E">
        <w:rPr>
          <w:rFonts w:asciiTheme="minorHAnsi" w:hAnsiTheme="minorHAnsi"/>
          <w:sz w:val="20"/>
          <w:szCs w:val="20"/>
          <w:lang w:val="en-GB"/>
        </w:rPr>
        <w:t>…</w:t>
      </w:r>
      <w:permEnd w:id="211263716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19294784-2-13</w:t>
            </w:r>
          </w:p>
          <w:p w14:paraId="3AAF00A3"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19294784-8542-599-13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14A4E5AE"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19294784-2-13</w:t>
            </w:r>
          </w:p>
          <w:p w14:paraId="3A36187E"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19294784-8542-599-13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24FE2807"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9695A">
              <w:rPr>
                <w:rFonts w:asciiTheme="minorHAnsi" w:hAnsiTheme="minorHAnsi"/>
                <w:bCs/>
                <w:sz w:val="20"/>
                <w:szCs w:val="20"/>
                <w:lang w:val="en-GB"/>
              </w:rPr>
              <w:t xml:space="preserve">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w:t>
            </w:r>
            <w:r w:rsidRPr="00620D26">
              <w:rPr>
                <w:rFonts w:asciiTheme="minorHAnsi" w:hAnsiTheme="minorHAnsi"/>
                <w:bCs/>
                <w:sz w:val="20"/>
                <w:szCs w:val="20"/>
              </w:rPr>
              <w:lastRenderedPageBreak/>
              <w:t>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w:t>
            </w:r>
            <w:r w:rsidRPr="00382EA3">
              <w:rPr>
                <w:rFonts w:asciiTheme="minorHAnsi" w:hAnsiTheme="minorHAnsi"/>
                <w:bCs/>
                <w:sz w:val="20"/>
                <w:szCs w:val="20"/>
                <w:lang w:val="en-GB"/>
              </w:rPr>
              <w:lastRenderedPageBreak/>
              <w:t>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Nftv. 44. § (3b) szerint azon munkáltatónál végzett szakmai gyakorlat esetén, amelynél a hallgató </w:t>
            </w:r>
            <w:r w:rsidRPr="009C67BB">
              <w:rPr>
                <w:rFonts w:asciiTheme="minorHAnsi" w:hAnsiTheme="minorHAnsi"/>
                <w:bCs/>
                <w:sz w:val="20"/>
                <w:szCs w:val="20"/>
              </w:rPr>
              <w:lastRenderedPageBreak/>
              <w:t>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Partner településnév</w:t>
            </w:r>
            <w:permEnd w:id="1684152254"/>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 xml:space="preserve">Partner,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136424161"/>
            <w:proofErr w:type="spellEnd"/>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E47E2A">
              <w:rPr>
                <w:rFonts w:asciiTheme="minorHAnsi" w:hAnsiTheme="minorHAnsi"/>
                <w:sz w:val="22"/>
                <w:lang w:val="en-GB"/>
              </w:rPr>
              <w:t xml:space="preserve"> / represented by</w:t>
            </w:r>
          </w:p>
          <w:p w14:paraId="406D25B0" w14:textId="116C301F" w:rsidR="0039695A" w:rsidRPr="000847BC" w:rsidRDefault="0039695A" w:rsidP="004B0308">
            <w:pPr>
              <w:spacing w:line="240" w:lineRule="atLeast"/>
              <w:jc w:val="center"/>
              <w:rPr>
                <w:rFonts w:asciiTheme="minorHAnsi" w:hAnsiTheme="minorHAnsi"/>
                <w:sz w:val="22"/>
                <w:lang w:val="en-GB"/>
              </w:rPr>
            </w:pPr>
            <w:permStart w:id="1667399293" w:edGrp="everyone"/>
            <w:r>
              <w:rPr>
                <w:rFonts w:asciiTheme="minorHAnsi" w:hAnsiTheme="minorHAnsi"/>
                <w:sz w:val="22"/>
                <w:lang w:val="en-GB"/>
              </w:rPr>
              <w:t xml:space="preserve">          </w:t>
            </w:r>
          </w:p>
          <w:permEnd w:id="1667399293"/>
          <w:p w14:paraId="1EFD1891" w14:textId="01189D14" w:rsidR="00C935DE" w:rsidRPr="000847BC" w:rsidRDefault="009353BF" w:rsidP="00057F6A">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sidR="002177F9">
              <w:rPr>
                <w:rFonts w:asciiTheme="minorHAnsi" w:hAnsiTheme="minorHAnsi"/>
                <w:sz w:val="22"/>
                <w:lang w:val="en-GB"/>
              </w:rPr>
              <w:t xml:space="preserve"> / </w:t>
            </w:r>
            <w:r w:rsidR="00F60BD1">
              <w:rPr>
                <w:rFonts w:asciiTheme="minorHAnsi" w:hAnsiTheme="minorHAnsi"/>
                <w:sz w:val="22"/>
                <w:lang w:val="en-GB"/>
              </w:rPr>
              <w:t>Campus Director General</w:t>
            </w:r>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r w:rsidRPr="000847BC">
              <w:rPr>
                <w:rFonts w:asciiTheme="minorHAnsi" w:hAnsiTheme="minorHAnsi"/>
                <w:sz w:val="22"/>
                <w:lang w:val="en-GB"/>
              </w:rPr>
              <w:t>Szakmai gyakorlatért felelős i</w:t>
            </w:r>
            <w:r w:rsidR="00DB074F" w:rsidRPr="000847BC">
              <w:rPr>
                <w:rFonts w:asciiTheme="minorHAnsi" w:hAnsiTheme="minorHAnsi"/>
                <w:sz w:val="22"/>
                <w:lang w:val="en-GB"/>
              </w:rPr>
              <w:t>ntézet</w:t>
            </w:r>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D1021B">
              <w:rPr>
                <w:rFonts w:asciiTheme="minorHAnsi" w:hAnsiTheme="minorHAnsi"/>
                <w:sz w:val="22"/>
                <w:lang w:val="en-GB"/>
              </w:rPr>
              <w:t xml:space="preserve"> / represented by</w:t>
            </w:r>
          </w:p>
          <w:p w14:paraId="0530AA82" w14:textId="46E0069E" w:rsidR="0039695A" w:rsidRPr="000847BC" w:rsidRDefault="003265C0" w:rsidP="003265C0">
            <w:pPr>
              <w:spacing w:line="240" w:lineRule="atLeast"/>
              <w:contextualSpacing/>
              <w:jc w:val="center"/>
              <w:rPr>
                <w:rFonts w:asciiTheme="minorHAnsi" w:hAnsiTheme="minorHAnsi"/>
                <w:sz w:val="22"/>
                <w:lang w:val="en-GB"/>
              </w:rPr>
            </w:pPr>
            <w:permStart w:id="976489713" w:edGrp="everyone"/>
            <w:r>
              <w:rPr>
                <w:rFonts w:asciiTheme="minorHAnsi" w:hAnsiTheme="minorHAnsi"/>
                <w:sz w:val="22"/>
                <w:lang w:val="en-GB"/>
              </w:rPr>
              <w:t xml:space="preserve">      </w:t>
            </w:r>
          </w:p>
          <w:permEnd w:id="976489713"/>
          <w:p w14:paraId="53724468" w14:textId="2CC468E2" w:rsidR="00AD7458" w:rsidRPr="000847BC"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sidR="00D1021B">
              <w:rPr>
                <w:rFonts w:asciiTheme="minorHAnsi" w:hAnsiTheme="minorHAnsi"/>
                <w:sz w:val="22"/>
                <w:lang w:val="en-GB"/>
              </w:rPr>
              <w:t xml:space="preserve"> / Campus Director General</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D521" w14:textId="77777777" w:rsidR="0084248B" w:rsidRDefault="0084248B" w:rsidP="00F32942">
      <w:r>
        <w:separator/>
      </w:r>
    </w:p>
  </w:endnote>
  <w:endnote w:type="continuationSeparator" w:id="0">
    <w:p w14:paraId="7E78A463" w14:textId="77777777" w:rsidR="0084248B" w:rsidRDefault="0084248B" w:rsidP="00F32942">
      <w:r>
        <w:continuationSeparator/>
      </w:r>
    </w:p>
  </w:endnote>
  <w:endnote w:type="continuationNotice" w:id="1">
    <w:p w14:paraId="4D0EE468" w14:textId="77777777" w:rsidR="0084248B" w:rsidRDefault="0084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755D" w14:textId="77777777" w:rsidR="0084248B" w:rsidRDefault="0084248B" w:rsidP="00F32942">
      <w:r>
        <w:separator/>
      </w:r>
    </w:p>
  </w:footnote>
  <w:footnote w:type="continuationSeparator" w:id="0">
    <w:p w14:paraId="43A10C01" w14:textId="77777777" w:rsidR="0084248B" w:rsidRDefault="0084248B" w:rsidP="00F32942">
      <w:r>
        <w:continuationSeparator/>
      </w:r>
    </w:p>
  </w:footnote>
  <w:footnote w:type="continuationNotice" w:id="1">
    <w:p w14:paraId="4E24FF32" w14:textId="77777777" w:rsidR="0084248B" w:rsidRDefault="0084248B"/>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
  </w:num>
  <w:num w:numId="4">
    <w:abstractNumId w:val="35"/>
  </w:num>
  <w:num w:numId="5">
    <w:abstractNumId w:val="46"/>
  </w:num>
  <w:num w:numId="6">
    <w:abstractNumId w:val="8"/>
  </w:num>
  <w:num w:numId="7">
    <w:abstractNumId w:val="39"/>
  </w:num>
  <w:num w:numId="8">
    <w:abstractNumId w:val="32"/>
  </w:num>
  <w:num w:numId="9">
    <w:abstractNumId w:val="13"/>
  </w:num>
  <w:num w:numId="10">
    <w:abstractNumId w:val="30"/>
  </w:num>
  <w:num w:numId="11">
    <w:abstractNumId w:val="17"/>
  </w:num>
  <w:num w:numId="12">
    <w:abstractNumId w:val="21"/>
  </w:num>
  <w:num w:numId="13">
    <w:abstractNumId w:val="6"/>
  </w:num>
  <w:num w:numId="14">
    <w:abstractNumId w:val="0"/>
  </w:num>
  <w:num w:numId="15">
    <w:abstractNumId w:val="12"/>
  </w:num>
  <w:num w:numId="16">
    <w:abstractNumId w:val="34"/>
  </w:num>
  <w:num w:numId="17">
    <w:abstractNumId w:val="43"/>
  </w:num>
  <w:num w:numId="18">
    <w:abstractNumId w:val="3"/>
  </w:num>
  <w:num w:numId="19">
    <w:abstractNumId w:val="24"/>
  </w:num>
  <w:num w:numId="20">
    <w:abstractNumId w:val="41"/>
  </w:num>
  <w:num w:numId="21">
    <w:abstractNumId w:val="16"/>
  </w:num>
  <w:num w:numId="22">
    <w:abstractNumId w:val="18"/>
  </w:num>
  <w:num w:numId="23">
    <w:abstractNumId w:val="42"/>
  </w:num>
  <w:num w:numId="24">
    <w:abstractNumId w:val="45"/>
  </w:num>
  <w:num w:numId="25">
    <w:abstractNumId w:val="14"/>
  </w:num>
  <w:num w:numId="26">
    <w:abstractNumId w:val="9"/>
  </w:num>
  <w:num w:numId="27">
    <w:abstractNumId w:val="15"/>
  </w:num>
  <w:num w:numId="28">
    <w:abstractNumId w:val="38"/>
  </w:num>
  <w:num w:numId="29">
    <w:abstractNumId w:val="37"/>
  </w:num>
  <w:num w:numId="30">
    <w:abstractNumId w:val="23"/>
  </w:num>
  <w:num w:numId="31">
    <w:abstractNumId w:val="22"/>
  </w:num>
  <w:num w:numId="32">
    <w:abstractNumId w:val="26"/>
  </w:num>
  <w:num w:numId="33">
    <w:abstractNumId w:val="28"/>
  </w:num>
  <w:num w:numId="34">
    <w:abstractNumId w:val="10"/>
  </w:num>
  <w:num w:numId="35">
    <w:abstractNumId w:val="7"/>
  </w:num>
  <w:num w:numId="36">
    <w:abstractNumId w:val="44"/>
  </w:num>
  <w:num w:numId="37">
    <w:abstractNumId w:val="36"/>
  </w:num>
  <w:num w:numId="38">
    <w:abstractNumId w:val="25"/>
  </w:num>
  <w:num w:numId="39">
    <w:abstractNumId w:val="33"/>
  </w:num>
  <w:num w:numId="40">
    <w:abstractNumId w:val="29"/>
  </w:num>
  <w:num w:numId="41">
    <w:abstractNumId w:val="2"/>
  </w:num>
  <w:num w:numId="42">
    <w:abstractNumId w:val="19"/>
  </w:num>
  <w:num w:numId="43">
    <w:abstractNumId w:val="31"/>
  </w:num>
  <w:num w:numId="44">
    <w:abstractNumId w:val="1"/>
  </w:num>
  <w:num w:numId="45">
    <w:abstractNumId w:val="40"/>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IkxYN/dMBUqvlA/+OpxrCqWsGDwMS9mcDTqFy83lYBNLsIDucD5vVY5n4O9eOu+8mpyENbg2ZPCAuHokcEuM3Q==" w:salt="TVCcq9PL6P9nN2TXL0I27A=="/>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2A5E"/>
    <w:rsid w:val="00034660"/>
    <w:rsid w:val="00037228"/>
    <w:rsid w:val="00044C0F"/>
    <w:rsid w:val="00046CAE"/>
    <w:rsid w:val="000514CA"/>
    <w:rsid w:val="000526AD"/>
    <w:rsid w:val="00055893"/>
    <w:rsid w:val="00057F6A"/>
    <w:rsid w:val="00071C2C"/>
    <w:rsid w:val="00073FFB"/>
    <w:rsid w:val="00074634"/>
    <w:rsid w:val="00074AD9"/>
    <w:rsid w:val="00081605"/>
    <w:rsid w:val="000847BC"/>
    <w:rsid w:val="00092041"/>
    <w:rsid w:val="000925F7"/>
    <w:rsid w:val="000958F7"/>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4004BD"/>
    <w:rsid w:val="004006DD"/>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F2C71"/>
    <w:rsid w:val="0070401B"/>
    <w:rsid w:val="0070702A"/>
    <w:rsid w:val="00715507"/>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248B"/>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40E8"/>
    <w:rsid w:val="00CF7B45"/>
    <w:rsid w:val="00D0040B"/>
    <w:rsid w:val="00D004E2"/>
    <w:rsid w:val="00D02CA6"/>
    <w:rsid w:val="00D05FD2"/>
    <w:rsid w:val="00D066E9"/>
    <w:rsid w:val="00D1021B"/>
    <w:rsid w:val="00D11C5E"/>
    <w:rsid w:val="00D1444C"/>
    <w:rsid w:val="00D152EC"/>
    <w:rsid w:val="00D4190E"/>
    <w:rsid w:val="00D42203"/>
    <w:rsid w:val="00D43BD7"/>
    <w:rsid w:val="00D47415"/>
    <w:rsid w:val="00D546F0"/>
    <w:rsid w:val="00D666F5"/>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235"/>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1</TotalTime>
  <Pages>8</Pages>
  <Words>3219</Words>
  <Characters>22215</Characters>
  <Application>Microsoft Office Word</Application>
  <DocSecurity>8</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Illés-Hegyesi Gabriella</cp:lastModifiedBy>
  <cp:revision>2</cp:revision>
  <cp:lastPrinted>2021-02-12T13:49:00Z</cp:lastPrinted>
  <dcterms:created xsi:type="dcterms:W3CDTF">2022-02-16T08:15:00Z</dcterms:created>
  <dcterms:modified xsi:type="dcterms:W3CDTF">2022-02-16T08:15:00Z</dcterms:modified>
</cp:coreProperties>
</file>